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5D" w:rsidRPr="009753B8" w:rsidRDefault="00B9745D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01.09.2014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газораспределительной системы</w:t>
      </w:r>
      <w:r w:rsidRPr="009753B8">
        <w:rPr>
          <w:sz w:val="28"/>
          <w:szCs w:val="28"/>
        </w:rPr>
        <w:t>. Содержание изменений:</w:t>
      </w:r>
    </w:p>
    <w:p w:rsidR="00B9745D" w:rsidRPr="009753B8" w:rsidRDefault="00B9745D" w:rsidP="00AA6CB9">
      <w:pPr>
        <w:jc w:val="both"/>
        <w:rPr>
          <w:sz w:val="28"/>
          <w:szCs w:val="28"/>
        </w:rPr>
      </w:pPr>
    </w:p>
    <w:p w:rsidR="00B9745D" w:rsidRDefault="00B9745D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перечня имущества (Приложение №1 к договору аренды) объекты, указанные в Приложении №1 к настоящему дополнительному соглашению.</w:t>
      </w:r>
    </w:p>
    <w:p w:rsidR="00B9745D" w:rsidRPr="00C53BDB" w:rsidRDefault="00B9745D" w:rsidP="007879A9">
      <w:pPr>
        <w:pStyle w:val="ListParagraph"/>
        <w:ind w:left="567"/>
        <w:jc w:val="both"/>
        <w:rPr>
          <w:sz w:val="28"/>
          <w:szCs w:val="28"/>
        </w:rPr>
      </w:pPr>
    </w:p>
    <w:p w:rsidR="00B9745D" w:rsidRPr="00C53BDB" w:rsidRDefault="00B9745D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Исключаемое имущество передается по акту приема-передачи  имущества (Приложение №2 к настоящему дополнительному соглашению).</w:t>
      </w:r>
    </w:p>
    <w:p w:rsidR="00B9745D" w:rsidRPr="00C53BDB" w:rsidRDefault="00B9745D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B9745D" w:rsidRPr="00B717C8" w:rsidRDefault="00B9745D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№1 к договору аренды в новой редакции согласно принятым изменениям.</w:t>
      </w:r>
    </w:p>
    <w:p w:rsidR="00B9745D" w:rsidRDefault="00B9745D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B9745D" w:rsidRPr="00C53BDB" w:rsidRDefault="00B9745D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Изменить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 xml:space="preserve">и </w:t>
      </w:r>
      <w:r w:rsidRPr="00C53BD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его </w:t>
      </w:r>
      <w:r w:rsidRPr="00C53BDB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«Месячная арендная плата составляет: 1 513 455 руб. 58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230866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11</w:t>
      </w:r>
      <w:r w:rsidRPr="00C53BDB">
        <w:rPr>
          <w:bCs/>
          <w:sz w:val="28"/>
          <w:szCs w:val="28"/>
        </w:rPr>
        <w:t xml:space="preserve"> коп.</w:t>
      </w:r>
      <w:r>
        <w:rPr>
          <w:bCs/>
          <w:sz w:val="28"/>
          <w:szCs w:val="28"/>
        </w:rPr>
        <w:t>»</w:t>
      </w:r>
      <w:r w:rsidRPr="00C53BDB">
        <w:rPr>
          <w:sz w:val="28"/>
          <w:szCs w:val="28"/>
        </w:rPr>
        <w:t xml:space="preserve"> </w:t>
      </w:r>
    </w:p>
    <w:p w:rsidR="00B9745D" w:rsidRPr="00C53BDB" w:rsidRDefault="00B9745D" w:rsidP="007879A9">
      <w:pPr>
        <w:pStyle w:val="ListParagraph"/>
        <w:ind w:left="567"/>
        <w:jc w:val="both"/>
        <w:rPr>
          <w:sz w:val="28"/>
          <w:szCs w:val="28"/>
        </w:rPr>
      </w:pPr>
    </w:p>
    <w:p w:rsidR="00B9745D" w:rsidRPr="009753B8" w:rsidRDefault="00B9745D" w:rsidP="007879A9">
      <w:pPr>
        <w:pStyle w:val="ListParagraph"/>
        <w:ind w:left="567"/>
        <w:jc w:val="both"/>
        <w:rPr>
          <w:sz w:val="28"/>
          <w:szCs w:val="28"/>
        </w:rPr>
      </w:pPr>
    </w:p>
    <w:p w:rsidR="00B9745D" w:rsidRDefault="00B9745D" w:rsidP="00EC2257">
      <w:pPr>
        <w:pStyle w:val="ListParagraph"/>
        <w:ind w:left="360"/>
        <w:jc w:val="both"/>
      </w:pPr>
    </w:p>
    <w:p w:rsidR="00B9745D" w:rsidRPr="00956E0B" w:rsidRDefault="00B9745D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B9745D" w:rsidRDefault="00B9745D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B9745D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45D" w:rsidRPr="00956E0B" w:rsidRDefault="00B9745D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B9745D" w:rsidRDefault="00B9745D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B9745D" w:rsidRPr="00956E0B" w:rsidRDefault="00B9745D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</w:t>
      </w:r>
      <w:r>
        <w:rPr>
          <w:sz w:val="20"/>
          <w:szCs w:val="20"/>
        </w:rPr>
        <w:t>газораспределительной системы</w:t>
      </w:r>
      <w:r w:rsidRPr="00956E0B">
        <w:rPr>
          <w:sz w:val="20"/>
          <w:szCs w:val="20"/>
        </w:rPr>
        <w:t xml:space="preserve"> </w:t>
      </w:r>
    </w:p>
    <w:p w:rsidR="00B9745D" w:rsidRDefault="00B9745D" w:rsidP="00FA1538">
      <w:pPr>
        <w:pStyle w:val="ListParagraph"/>
        <w:ind w:left="360"/>
        <w:jc w:val="both"/>
      </w:pPr>
    </w:p>
    <w:p w:rsidR="00B9745D" w:rsidRPr="00087BBB" w:rsidRDefault="00B9745D" w:rsidP="00FA1538">
      <w:pPr>
        <w:pStyle w:val="1"/>
        <w:shd w:val="clear" w:color="auto" w:fill="auto"/>
        <w:spacing w:line="140" w:lineRule="exac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ПЕРЕЧЕНЬ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ИСКЛЮЧАЕМО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ГО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ИМУЩЕСТВ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</w:t>
      </w:r>
    </w:p>
    <w:p w:rsidR="00B9745D" w:rsidRDefault="00B9745D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</w:tblGrid>
      <w:tr w:rsidR="00B9745D" w:rsidRPr="00956E0B" w:rsidTr="00087BBB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B9745D" w:rsidRPr="00956E0B" w:rsidRDefault="00B9745D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B9745D" w:rsidRPr="00956E0B" w:rsidRDefault="00B9745D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арендная плата с НДС в месяц. р&gt;й</w:t>
            </w:r>
          </w:p>
        </w:tc>
      </w:tr>
      <w:tr w:rsidR="00B9745D" w:rsidRPr="00956E0B" w:rsidTr="00087BBB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СЭГХ-2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B9745D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30101003234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1015,64</w:t>
            </w:r>
          </w:p>
        </w:tc>
      </w:tr>
      <w:tr w:rsidR="00B9745D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Default="00B9745D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rStyle w:val="5"/>
                <w:noProof w:val="0"/>
                <w:sz w:val="16"/>
                <w:szCs w:val="16"/>
                <w:lang w:eastAsia="ru-RU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30101011886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45D" w:rsidRPr="00956E0B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45D" w:rsidRDefault="00B9745D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238,09</w:t>
            </w:r>
          </w:p>
        </w:tc>
      </w:tr>
    </w:tbl>
    <w:p w:rsidR="00B9745D" w:rsidRDefault="00B9745D" w:rsidP="00FA1538">
      <w:pPr>
        <w:pStyle w:val="ListParagraph"/>
        <w:ind w:left="360"/>
        <w:jc w:val="both"/>
        <w:rPr>
          <w:sz w:val="16"/>
          <w:szCs w:val="16"/>
        </w:rPr>
      </w:pPr>
    </w:p>
    <w:p w:rsidR="00B9745D" w:rsidRDefault="00B9745D" w:rsidP="00FA1538">
      <w:pPr>
        <w:pStyle w:val="ListParagraph"/>
        <w:ind w:left="360"/>
        <w:jc w:val="both"/>
        <w:rPr>
          <w:sz w:val="16"/>
          <w:szCs w:val="16"/>
        </w:rPr>
      </w:pPr>
    </w:p>
    <w:p w:rsidR="00B9745D" w:rsidRDefault="00B9745D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B9745D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745D" w:rsidRPr="00956E0B" w:rsidRDefault="00B9745D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№2 </w:t>
      </w:r>
    </w:p>
    <w:p w:rsidR="00B9745D" w:rsidRPr="00956E0B" w:rsidRDefault="00B9745D" w:rsidP="00FA15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дополнительному соглашению №__ от _________ </w:t>
      </w:r>
    </w:p>
    <w:p w:rsidR="00B9745D" w:rsidRPr="00087BBB" w:rsidRDefault="00B9745D" w:rsidP="00087BBB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087BBB">
        <w:rPr>
          <w:sz w:val="20"/>
          <w:szCs w:val="20"/>
        </w:rPr>
        <w:t xml:space="preserve">к договору аренды объектов газораспределительной системы </w:t>
      </w:r>
    </w:p>
    <w:p w:rsidR="00B9745D" w:rsidRDefault="00B9745D" w:rsidP="00087BBB">
      <w:pPr>
        <w:pStyle w:val="40"/>
        <w:shd w:val="clear" w:color="auto" w:fill="auto"/>
        <w:spacing w:after="0" w:line="240" w:lineRule="auto"/>
        <w:ind w:left="4859" w:right="301"/>
        <w:jc w:val="right"/>
        <w:rPr>
          <w:rStyle w:val="54pt"/>
          <w:noProof w:val="0"/>
          <w:lang w:eastAsia="ru-RU"/>
        </w:rPr>
      </w:pPr>
    </w:p>
    <w:p w:rsidR="00B9745D" w:rsidRDefault="00B9745D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B9745D" w:rsidRDefault="00B9745D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B9745D" w:rsidRDefault="00B9745D" w:rsidP="00FA1538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B9745D" w:rsidRDefault="00B9745D" w:rsidP="00FA1538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B9745D" w:rsidRDefault="00B9745D" w:rsidP="00FA1538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 xml:space="preserve">г. Самар                                                                                                                                01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B9745D" w:rsidRDefault="00B9745D" w:rsidP="00FA1538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>__________________</w:t>
      </w:r>
      <w:r>
        <w:rPr>
          <w:rStyle w:val="a2"/>
          <w:noProof w:val="0"/>
          <w:lang w:eastAsia="ru-RU"/>
        </w:rPr>
        <w:t xml:space="preserve">, </w:t>
      </w:r>
      <w:r>
        <w:t xml:space="preserve">в лице ______________________, действующего на основании Устава, с одной стороны,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с другой стороны, составили настоящий акт о нижеследующем:</w:t>
      </w:r>
    </w:p>
    <w:p w:rsidR="00B9745D" w:rsidRPr="00087BBB" w:rsidRDefault="00B9745D" w:rsidP="00FA15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 w:rsidRPr="00087BBB">
        <w:rPr>
          <w:rStyle w:val="a2"/>
          <w:b w:val="0"/>
          <w:noProof w:val="0"/>
          <w:lang w:eastAsia="ru-RU"/>
        </w:rPr>
        <w:t>С подписанием настоящего акта Арендодатель принимает</w:t>
      </w:r>
      <w:r w:rsidRPr="00087BBB">
        <w:rPr>
          <w:rStyle w:val="a2"/>
          <w:noProof w:val="0"/>
          <w:lang w:eastAsia="ru-RU"/>
        </w:rPr>
        <w:t xml:space="preserve">, </w:t>
      </w:r>
      <w:r w:rsidRPr="00087BBB">
        <w:t>а рендатор передает имущество, указанное в Приложении 1 к акту приема-передачи дополнительного соглашения №__ от _____________  к договору аренды объектов газораспределительной системы №________ от ____________ г. Вместе с имуществом, указанным в п.1. настоящего акта, передана техническая документация.</w:t>
      </w:r>
    </w:p>
    <w:p w:rsidR="00B9745D" w:rsidRPr="00087BBB" w:rsidRDefault="00B9745D" w:rsidP="00FA15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 w:rsidRPr="00087BBB">
        <w:rPr>
          <w:rStyle w:val="a2"/>
          <w:b w:val="0"/>
          <w:noProof w:val="0"/>
          <w:lang w:eastAsia="ru-RU"/>
        </w:rPr>
        <w:t>Состояние имущества соответствует условиям договора с учетом нормативного износа</w:t>
      </w:r>
      <w:r w:rsidRPr="00087BBB">
        <w:rPr>
          <w:rStyle w:val="a2"/>
          <w:noProof w:val="0"/>
          <w:lang w:eastAsia="ru-RU"/>
        </w:rPr>
        <w:t>.</w:t>
      </w:r>
    </w:p>
    <w:p w:rsidR="00B9745D" w:rsidRDefault="00B9745D" w:rsidP="00FA1538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газораспределительной системы №_________ от ___________ г.</w:t>
      </w:r>
    </w:p>
    <w:p w:rsidR="00B9745D" w:rsidRDefault="00B9745D" w:rsidP="00FA1538">
      <w:pPr>
        <w:pStyle w:val="ListParagraph"/>
        <w:ind w:left="360"/>
        <w:jc w:val="both"/>
        <w:rPr>
          <w:sz w:val="16"/>
          <w:szCs w:val="16"/>
        </w:rPr>
      </w:pPr>
    </w:p>
    <w:p w:rsidR="00B9745D" w:rsidRDefault="00B9745D" w:rsidP="00FA1538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B9745D" w:rsidRPr="002D22EE" w:rsidTr="00A96E15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5D" w:rsidRPr="002D22EE" w:rsidRDefault="00B9745D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принял</w:t>
            </w:r>
            <w:r w:rsidRPr="002D22E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5D" w:rsidRPr="002D22EE" w:rsidRDefault="00B9745D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45D" w:rsidRPr="002D22EE" w:rsidRDefault="00B9745D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сдал</w:t>
            </w:r>
            <w:r w:rsidRPr="002D22EE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:rsidR="00B9745D" w:rsidRPr="00956E0B" w:rsidRDefault="00B9745D" w:rsidP="00FA1538">
      <w:pPr>
        <w:pStyle w:val="ListParagraph"/>
        <w:ind w:left="360"/>
        <w:jc w:val="both"/>
        <w:rPr>
          <w:sz w:val="16"/>
          <w:szCs w:val="16"/>
        </w:rPr>
        <w:sectPr w:rsidR="00B9745D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745D" w:rsidRDefault="00B9745D" w:rsidP="009F05EF">
      <w:pPr>
        <w:pStyle w:val="ListParagraph"/>
        <w:ind w:left="360"/>
        <w:jc w:val="both"/>
      </w:pPr>
    </w:p>
    <w:sectPr w:rsidR="00B9745D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87BBB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A26A1"/>
    <w:rsid w:val="002B0A5D"/>
    <w:rsid w:val="002B1B4D"/>
    <w:rsid w:val="002B4312"/>
    <w:rsid w:val="002B607A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4524F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1F04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53CDD"/>
    <w:rsid w:val="007556B0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2637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23E"/>
    <w:rsid w:val="00B87E23"/>
    <w:rsid w:val="00B95438"/>
    <w:rsid w:val="00B9745D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CD0600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7</cp:revision>
  <dcterms:created xsi:type="dcterms:W3CDTF">2014-07-14T12:13:00Z</dcterms:created>
  <dcterms:modified xsi:type="dcterms:W3CDTF">2014-10-21T11:04:00Z</dcterms:modified>
</cp:coreProperties>
</file>